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7E" w:rsidRPr="004B68F6" w:rsidRDefault="00E2407E" w:rsidP="000055A3">
      <w:pPr>
        <w:jc w:val="center"/>
        <w:rPr>
          <w:b/>
          <w:sz w:val="28"/>
          <w:szCs w:val="28"/>
          <w:u w:val="single"/>
          <w:lang w:val="en-US"/>
        </w:rPr>
      </w:pPr>
      <w:r w:rsidRPr="004B68F6">
        <w:rPr>
          <w:b/>
          <w:sz w:val="28"/>
          <w:szCs w:val="28"/>
          <w:u w:val="single"/>
          <w:lang w:val="en-US"/>
        </w:rPr>
        <w:t>Curriculum vitae</w:t>
      </w:r>
    </w:p>
    <w:p w:rsidR="00E2407E" w:rsidRPr="004B68F6" w:rsidRDefault="00E2407E" w:rsidP="000055A3">
      <w:pPr>
        <w:jc w:val="center"/>
        <w:rPr>
          <w:b/>
          <w:sz w:val="28"/>
          <w:szCs w:val="28"/>
          <w:lang w:val="en-US"/>
        </w:rPr>
      </w:pP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b/>
          <w:sz w:val="28"/>
          <w:szCs w:val="28"/>
          <w:u w:val="single"/>
          <w:lang w:val="en-US"/>
        </w:rPr>
      </w:pPr>
      <w:r w:rsidRPr="004B68F6">
        <w:rPr>
          <w:b/>
          <w:sz w:val="28"/>
          <w:szCs w:val="28"/>
          <w:lang w:val="en-US"/>
        </w:rPr>
        <w:tab/>
      </w:r>
      <w:r w:rsidRPr="004B68F6">
        <w:rPr>
          <w:b/>
          <w:sz w:val="28"/>
          <w:szCs w:val="28"/>
          <w:u w:val="single"/>
          <w:lang w:val="en-US"/>
        </w:rPr>
        <w:t>Personal facts, education, and work experience</w:t>
      </w:r>
    </w:p>
    <w:p w:rsidR="00E2407E" w:rsidRPr="004B68F6" w:rsidRDefault="00E2407E" w:rsidP="000055A3">
      <w:pPr>
        <w:rPr>
          <w:b/>
          <w:sz w:val="28"/>
          <w:szCs w:val="28"/>
          <w:lang w:val="en-US"/>
        </w:rPr>
      </w:pPr>
    </w:p>
    <w:p w:rsidR="00E2407E" w:rsidRPr="004B68F6" w:rsidRDefault="00E2407E" w:rsidP="000055A3">
      <w:pPr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>First name, last name, titles, place and date of birth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ind w:left="540" w:hanging="540"/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>Education and career development:</w:t>
      </w:r>
    </w:p>
    <w:p w:rsidR="00E2407E" w:rsidRPr="004B68F6" w:rsidRDefault="00E2407E" w:rsidP="000055A3">
      <w:pPr>
        <w:numPr>
          <w:ilvl w:val="0"/>
          <w:numId w:val="1"/>
        </w:numPr>
        <w:rPr>
          <w:lang w:val="en-US"/>
        </w:rPr>
      </w:pPr>
      <w:r w:rsidRPr="004B68F6">
        <w:rPr>
          <w:lang w:val="en-US"/>
        </w:rPr>
        <w:t>date of graduation and name of the completed study programme (BSc., MSc., Ph.D.) or other university education according to former rules, name of the university</w:t>
      </w:r>
    </w:p>
    <w:p w:rsidR="00E2407E" w:rsidRPr="004B68F6" w:rsidRDefault="00E2407E" w:rsidP="000055A3">
      <w:pPr>
        <w:numPr>
          <w:ilvl w:val="0"/>
          <w:numId w:val="1"/>
        </w:numPr>
        <w:rPr>
          <w:lang w:val="en-US"/>
        </w:rPr>
      </w:pPr>
      <w:r w:rsidRPr="004B68F6">
        <w:rPr>
          <w:lang w:val="en-US"/>
        </w:rPr>
        <w:t>further qualifications (CSc., DrSc. or similar; when and by which institution awarded)</w:t>
      </w:r>
      <w:r w:rsidRPr="004B68F6">
        <w:rPr>
          <w:lang w:val="en-US"/>
        </w:rPr>
        <w:tab/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>Work experience</w:t>
      </w:r>
    </w:p>
    <w:p w:rsidR="00E2407E" w:rsidRPr="004B68F6" w:rsidRDefault="00E2407E" w:rsidP="000055A3">
      <w:pPr>
        <w:numPr>
          <w:ilvl w:val="0"/>
          <w:numId w:val="2"/>
        </w:numPr>
        <w:rPr>
          <w:lang w:val="en-US"/>
        </w:rPr>
      </w:pPr>
      <w:r w:rsidRPr="004B68F6">
        <w:rPr>
          <w:lang w:val="en-US"/>
        </w:rPr>
        <w:t xml:space="preserve">dates (from–to) of particular employment, position </w:t>
      </w:r>
    </w:p>
    <w:p w:rsidR="00E2407E" w:rsidRPr="004B68F6" w:rsidRDefault="00E2407E" w:rsidP="000055A3">
      <w:pPr>
        <w:numPr>
          <w:ilvl w:val="0"/>
          <w:numId w:val="2"/>
        </w:numPr>
        <w:rPr>
          <w:lang w:val="en-US"/>
        </w:rPr>
      </w:pPr>
      <w:r w:rsidRPr="004B68F6">
        <w:rPr>
          <w:lang w:val="en-US"/>
        </w:rPr>
        <w:t>current employment and position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>Stays abroad</w:t>
      </w:r>
    </w:p>
    <w:p w:rsidR="00E2407E" w:rsidRPr="004B68F6" w:rsidRDefault="00E2407E" w:rsidP="000055A3">
      <w:pPr>
        <w:numPr>
          <w:ilvl w:val="0"/>
          <w:numId w:val="3"/>
        </w:numPr>
        <w:jc w:val="both"/>
        <w:rPr>
          <w:lang w:val="en-US"/>
        </w:rPr>
      </w:pPr>
      <w:r w:rsidRPr="004B68F6">
        <w:rPr>
          <w:lang w:val="en-US"/>
        </w:rPr>
        <w:t>dates and lengths of stays in a form of study abroad or short term internships (do not list conference attendance)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  <w:lang w:val="en-US"/>
        </w:rPr>
      </w:pPr>
      <w:r w:rsidRPr="004B68F6">
        <w:rPr>
          <w:b/>
          <w:sz w:val="28"/>
          <w:szCs w:val="28"/>
          <w:lang w:val="en-US"/>
        </w:rPr>
        <w:tab/>
      </w:r>
      <w:r w:rsidRPr="004B68F6">
        <w:rPr>
          <w:b/>
          <w:sz w:val="28"/>
          <w:szCs w:val="28"/>
          <w:u w:val="single"/>
          <w:lang w:val="en-US"/>
        </w:rPr>
        <w:t>Teaching activities</w:t>
      </w:r>
    </w:p>
    <w:p w:rsidR="00E2407E" w:rsidRPr="004B68F6" w:rsidRDefault="00E2407E" w:rsidP="000055A3">
      <w:pPr>
        <w:widowControl/>
        <w:overflowPunct/>
        <w:autoSpaceDE/>
        <w:autoSpaceDN/>
        <w:adjustRightInd/>
        <w:textAlignment w:val="auto"/>
        <w:rPr>
          <w:b/>
          <w:sz w:val="28"/>
          <w:szCs w:val="28"/>
          <w:lang w:val="en-US"/>
        </w:rPr>
      </w:pPr>
    </w:p>
    <w:p w:rsidR="00E2407E" w:rsidRPr="004B68F6" w:rsidRDefault="00E2407E" w:rsidP="000055A3">
      <w:pPr>
        <w:widowControl/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 xml:space="preserve">Teaching </w:t>
      </w:r>
    </w:p>
    <w:p w:rsidR="00E2407E" w:rsidRPr="004B68F6" w:rsidRDefault="00E2407E" w:rsidP="000055A3">
      <w:pPr>
        <w:ind w:left="708"/>
        <w:jc w:val="both"/>
        <w:rPr>
          <w:lang w:val="en-US"/>
        </w:rPr>
      </w:pPr>
    </w:p>
    <w:p w:rsidR="00E2407E" w:rsidRPr="004B68F6" w:rsidRDefault="00E2407E" w:rsidP="000055A3">
      <w:pPr>
        <w:ind w:left="708"/>
        <w:jc w:val="both"/>
        <w:rPr>
          <w:lang w:val="en-US"/>
        </w:rPr>
      </w:pPr>
      <w:r w:rsidRPr="004B68F6">
        <w:rPr>
          <w:lang w:val="en-US"/>
        </w:rPr>
        <w:t>Provide: faculty, university, course title, total number of hours (45 min.) in the summer and winter teaching periods, year(s), when the teaching occurred (provide separately for each course).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u w:val="single"/>
        </w:rPr>
      </w:pPr>
      <w:r w:rsidRPr="004B68F6">
        <w:tab/>
      </w:r>
      <w:r w:rsidRPr="004B68F6">
        <w:rPr>
          <w:u w:val="single"/>
        </w:rPr>
        <w:t>Supervision of undergraduate and Doctoral students</w:t>
      </w:r>
    </w:p>
    <w:p w:rsidR="00E2407E" w:rsidRPr="004B68F6" w:rsidRDefault="00E2407E" w:rsidP="000055A3">
      <w:pPr>
        <w:rPr>
          <w:u w:val="single"/>
          <w:lang w:val="en-US"/>
        </w:rPr>
      </w:pPr>
    </w:p>
    <w:p w:rsidR="00E2407E" w:rsidRPr="004B68F6" w:rsidRDefault="00E2407E" w:rsidP="000040F8">
      <w:pPr>
        <w:ind w:left="720"/>
        <w:rPr>
          <w:lang w:val="en-US"/>
        </w:rPr>
      </w:pPr>
      <w:r w:rsidRPr="004B68F6">
        <w:rPr>
          <w:lang w:val="en-US"/>
        </w:rPr>
        <w:t>Provide: name of the student, title and type (Bachelor, Master, Doctoral) of defended thesis, year of defense.</w:t>
      </w:r>
    </w:p>
    <w:p w:rsidR="00E2407E" w:rsidRPr="004B68F6" w:rsidRDefault="00E2407E" w:rsidP="000040F8">
      <w:pPr>
        <w:ind w:left="720"/>
        <w:rPr>
          <w:lang w:val="en-US"/>
        </w:rPr>
      </w:pPr>
    </w:p>
    <w:p w:rsidR="00E2407E" w:rsidRPr="004B68F6" w:rsidRDefault="00E2407E" w:rsidP="000040F8">
      <w:pPr>
        <w:ind w:left="720"/>
        <w:rPr>
          <w:lang w:val="en-US"/>
        </w:rPr>
      </w:pPr>
      <w:r w:rsidRPr="004B68F6">
        <w:rPr>
          <w:lang w:val="en-US"/>
        </w:rPr>
        <w:t>Similarly, if the supervision is in progress.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b/>
          <w:sz w:val="28"/>
          <w:szCs w:val="28"/>
          <w:lang w:val="en-US"/>
        </w:rPr>
      </w:pPr>
      <w:r w:rsidRPr="004B68F6">
        <w:rPr>
          <w:b/>
          <w:sz w:val="28"/>
          <w:szCs w:val="28"/>
          <w:lang w:val="en-US"/>
        </w:rPr>
        <w:tab/>
      </w:r>
    </w:p>
    <w:p w:rsidR="00E2407E" w:rsidRPr="004B68F6" w:rsidRDefault="00E2407E" w:rsidP="007D3409">
      <w:pPr>
        <w:ind w:firstLine="720"/>
        <w:rPr>
          <w:b/>
          <w:sz w:val="28"/>
          <w:szCs w:val="28"/>
          <w:u w:val="single"/>
          <w:lang w:val="en-US"/>
        </w:rPr>
      </w:pPr>
      <w:r w:rsidRPr="004B68F6">
        <w:rPr>
          <w:b/>
          <w:sz w:val="28"/>
          <w:szCs w:val="28"/>
          <w:u w:val="single"/>
          <w:lang w:val="en-US"/>
        </w:rPr>
        <w:t xml:space="preserve">Scientific activities </w:t>
      </w:r>
    </w:p>
    <w:p w:rsidR="00E2407E" w:rsidRPr="004B68F6" w:rsidRDefault="00E2407E" w:rsidP="000055A3">
      <w:pPr>
        <w:rPr>
          <w:lang w:val="en-US"/>
        </w:rPr>
      </w:pPr>
    </w:p>
    <w:p w:rsidR="00E2407E" w:rsidRPr="004B68F6" w:rsidRDefault="00E2407E" w:rsidP="000055A3">
      <w:pPr>
        <w:rPr>
          <w:u w:val="single"/>
          <w:lang w:val="en-US"/>
        </w:rPr>
      </w:pPr>
      <w:r w:rsidRPr="004B68F6">
        <w:rPr>
          <w:lang w:val="en-US"/>
        </w:rPr>
        <w:tab/>
      </w:r>
      <w:r w:rsidRPr="004B68F6">
        <w:rPr>
          <w:u w:val="single"/>
          <w:lang w:val="en-US"/>
        </w:rPr>
        <w:t>Scientific or other research publications/outputs</w:t>
      </w:r>
    </w:p>
    <w:p w:rsidR="00E2407E" w:rsidRPr="004B68F6" w:rsidRDefault="00E2407E" w:rsidP="00260C20">
      <w:pPr>
        <w:ind w:left="720"/>
        <w:rPr>
          <w:lang w:val="en-US"/>
        </w:rPr>
      </w:pPr>
      <w:r w:rsidRPr="004B68F6">
        <w:rPr>
          <w:lang w:val="en-US"/>
        </w:rPr>
        <w:t>Provide: full citations of all works by the applicant, sorted by categories (articles with IF, books,...).</w:t>
      </w:r>
    </w:p>
    <w:p w:rsidR="00E2407E" w:rsidRPr="004B68F6" w:rsidRDefault="00E2407E" w:rsidP="000055A3">
      <w:pPr>
        <w:rPr>
          <w:u w:val="single"/>
          <w:lang w:val="en-US"/>
        </w:rPr>
      </w:pPr>
    </w:p>
    <w:p w:rsidR="00E2407E" w:rsidRPr="004B68F6" w:rsidRDefault="00E2407E" w:rsidP="000055A3">
      <w:pPr>
        <w:rPr>
          <w:u w:val="single"/>
          <w:lang w:val="en-US"/>
        </w:rPr>
      </w:pPr>
      <w:r w:rsidRPr="004B68F6">
        <w:rPr>
          <w:lang w:val="en-US"/>
        </w:rPr>
        <w:t>  </w:t>
      </w:r>
      <w:r w:rsidRPr="004B68F6">
        <w:rPr>
          <w:lang w:val="en-US"/>
        </w:rPr>
        <w:tab/>
      </w:r>
      <w:r w:rsidRPr="004B68F6">
        <w:rPr>
          <w:u w:val="single"/>
          <w:lang w:val="en-US"/>
        </w:rPr>
        <w:t>Citations of own works</w:t>
      </w:r>
    </w:p>
    <w:p w:rsidR="00E2407E" w:rsidRPr="004B68F6" w:rsidRDefault="00E2407E" w:rsidP="000055A3">
      <w:pPr>
        <w:ind w:left="1416" w:hanging="708"/>
        <w:jc w:val="both"/>
        <w:rPr>
          <w:lang w:val="en-US"/>
        </w:rPr>
      </w:pPr>
      <w:r w:rsidRPr="004B68F6">
        <w:rPr>
          <w:lang w:val="en-US"/>
        </w:rPr>
        <w:t>Provide: total number of WOS citations without first order self-citations (exclude your own citations   to your works)</w:t>
      </w:r>
    </w:p>
    <w:p w:rsidR="00E2407E" w:rsidRPr="004B68F6" w:rsidRDefault="00E2407E" w:rsidP="000055A3">
      <w:pPr>
        <w:ind w:firstLine="708"/>
        <w:rPr>
          <w:shd w:val="clear" w:color="auto" w:fill="FFFFFF"/>
          <w:lang w:val="en-US"/>
        </w:rPr>
      </w:pPr>
      <w:r w:rsidRPr="004B68F6">
        <w:rPr>
          <w:shd w:val="clear" w:color="auto" w:fill="FFFFFF"/>
          <w:lang w:val="en-US"/>
        </w:rPr>
        <w:t>H – index of applicant due to WOS</w:t>
      </w:r>
    </w:p>
    <w:p w:rsidR="00E2407E" w:rsidRPr="004B68F6" w:rsidRDefault="00E2407E" w:rsidP="000055A3">
      <w:pPr>
        <w:ind w:firstLine="708"/>
        <w:rPr>
          <w:shd w:val="clear" w:color="auto" w:fill="FFFFFF"/>
          <w:lang w:val="en-US"/>
        </w:rPr>
      </w:pPr>
    </w:p>
    <w:p w:rsidR="00E2407E" w:rsidRPr="004B68F6" w:rsidRDefault="00E2407E" w:rsidP="006B6369">
      <w:pPr>
        <w:ind w:firstLine="708"/>
        <w:rPr>
          <w:u w:val="single"/>
          <w:shd w:val="clear" w:color="auto" w:fill="FFFFFF"/>
        </w:rPr>
      </w:pPr>
      <w:r w:rsidRPr="004B68F6">
        <w:rPr>
          <w:u w:val="single"/>
          <w:shd w:val="clear" w:color="auto" w:fill="FFFFFF"/>
        </w:rPr>
        <w:t>Projects completed in the last 5 years and in progress</w:t>
      </w:r>
    </w:p>
    <w:p w:rsidR="00E2407E" w:rsidRPr="004B68F6" w:rsidRDefault="00E2407E" w:rsidP="006B6369">
      <w:pPr>
        <w:ind w:firstLine="708"/>
      </w:pPr>
      <w:r w:rsidRPr="004B68F6">
        <w:t xml:space="preserve">Provide: </w:t>
      </w:r>
      <w:r w:rsidRPr="004B68F6">
        <w:rPr>
          <w:shd w:val="clear" w:color="auto" w:fill="FFFFFF"/>
        </w:rPr>
        <w:t>title, provider, financial budget, role in the project (PI, co-PI, team member)</w:t>
      </w:r>
    </w:p>
    <w:p w:rsidR="00E2407E" w:rsidRPr="004B68F6" w:rsidRDefault="00E2407E" w:rsidP="006B6369">
      <w:pPr>
        <w:rPr>
          <w:snapToGrid w:val="0"/>
          <w:sz w:val="22"/>
        </w:rPr>
      </w:pPr>
    </w:p>
    <w:p w:rsidR="00E2407E" w:rsidRPr="004B68F6" w:rsidRDefault="00E2407E" w:rsidP="00296849">
      <w:pPr>
        <w:rPr>
          <w:snapToGrid w:val="0"/>
          <w:sz w:val="22"/>
          <w:lang w:val="en-US"/>
        </w:rPr>
      </w:pPr>
    </w:p>
    <w:p w:rsidR="00E2407E" w:rsidRPr="006B6369" w:rsidRDefault="00E2407E" w:rsidP="006B6369">
      <w:pPr>
        <w:ind w:firstLine="708"/>
        <w:rPr>
          <w:b/>
          <w:snapToGrid w:val="0"/>
          <w:sz w:val="22"/>
          <w:u w:val="single"/>
        </w:rPr>
      </w:pPr>
      <w:r w:rsidRPr="004B68F6">
        <w:rPr>
          <w:b/>
          <w:snapToGrid w:val="0"/>
          <w:sz w:val="22"/>
          <w:lang w:val="en-US"/>
        </w:rPr>
        <w:tab/>
      </w:r>
      <w:r w:rsidRPr="004B68F6">
        <w:rPr>
          <w:b/>
          <w:snapToGrid w:val="0"/>
          <w:sz w:val="22"/>
          <w:u w:val="single"/>
        </w:rPr>
        <w:t xml:space="preserve">Place and date of  CV </w:t>
      </w:r>
      <w:r w:rsidRPr="004B68F6">
        <w:rPr>
          <w:b/>
          <w:snapToGrid w:val="0"/>
          <w:sz w:val="22"/>
          <w:u w:val="single"/>
          <w:lang w:val="en-US"/>
        </w:rPr>
        <w:t>elaboration:</w:t>
      </w:r>
    </w:p>
    <w:sectPr w:rsidR="00E2407E" w:rsidRPr="006B6369" w:rsidSect="000055A3">
      <w:pgSz w:w="11900" w:h="16840"/>
      <w:pgMar w:top="1134" w:right="112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C93"/>
    <w:multiLevelType w:val="hybridMultilevel"/>
    <w:tmpl w:val="D6FE4626"/>
    <w:lvl w:ilvl="0" w:tplc="7D3E230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6382"/>
    <w:multiLevelType w:val="hybridMultilevel"/>
    <w:tmpl w:val="8F3A17F2"/>
    <w:lvl w:ilvl="0" w:tplc="7D3E230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034A6"/>
    <w:multiLevelType w:val="hybridMultilevel"/>
    <w:tmpl w:val="10806500"/>
    <w:lvl w:ilvl="0" w:tplc="7D3E230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C4492"/>
    <w:multiLevelType w:val="hybridMultilevel"/>
    <w:tmpl w:val="628AACDC"/>
    <w:lvl w:ilvl="0" w:tplc="7BD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95"/>
    <w:rsid w:val="000040F8"/>
    <w:rsid w:val="0000415D"/>
    <w:rsid w:val="000055A3"/>
    <w:rsid w:val="00026237"/>
    <w:rsid w:val="000655AC"/>
    <w:rsid w:val="00092A69"/>
    <w:rsid w:val="001611F7"/>
    <w:rsid w:val="001B6210"/>
    <w:rsid w:val="001E2176"/>
    <w:rsid w:val="002578F1"/>
    <w:rsid w:val="00260C20"/>
    <w:rsid w:val="00296849"/>
    <w:rsid w:val="003A3BF0"/>
    <w:rsid w:val="003B0AB3"/>
    <w:rsid w:val="003C3260"/>
    <w:rsid w:val="00416360"/>
    <w:rsid w:val="004B68F6"/>
    <w:rsid w:val="004F7E39"/>
    <w:rsid w:val="00524F06"/>
    <w:rsid w:val="00543631"/>
    <w:rsid w:val="006B6369"/>
    <w:rsid w:val="007D3409"/>
    <w:rsid w:val="007F2707"/>
    <w:rsid w:val="007F7C23"/>
    <w:rsid w:val="00927C86"/>
    <w:rsid w:val="00992B3C"/>
    <w:rsid w:val="009D312E"/>
    <w:rsid w:val="00A0077C"/>
    <w:rsid w:val="00AA0DEE"/>
    <w:rsid w:val="00AB1D8A"/>
    <w:rsid w:val="00BA23F0"/>
    <w:rsid w:val="00BA57B6"/>
    <w:rsid w:val="00C53A69"/>
    <w:rsid w:val="00C976AC"/>
    <w:rsid w:val="00CA7C9F"/>
    <w:rsid w:val="00CD5941"/>
    <w:rsid w:val="00D77012"/>
    <w:rsid w:val="00DF0895"/>
    <w:rsid w:val="00E2407E"/>
    <w:rsid w:val="00F0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B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AB3"/>
    <w:pPr>
      <w:keepNext/>
      <w:spacing w:line="264" w:lineRule="auto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AB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3F0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23F0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23F0"/>
    <w:rPr>
      <w:rFonts w:ascii="Cambria" w:hAnsi="Cambria" w:cs="Times New Roman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23F0"/>
    <w:rPr>
      <w:rFonts w:ascii="Calibri" w:hAnsi="Calibri" w:cs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A23F0"/>
    <w:rPr>
      <w:rFonts w:ascii="Calibri" w:hAnsi="Calibri" w:cs="Times New Roman"/>
      <w:b/>
      <w:bCs/>
      <w:i/>
      <w:iCs/>
      <w:sz w:val="26"/>
      <w:szCs w:val="26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A23F0"/>
    <w:rPr>
      <w:rFonts w:ascii="Calibri" w:hAnsi="Calibri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B0A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character" w:styleId="PageNumber">
    <w:name w:val="page number"/>
    <w:basedOn w:val="DefaultParagraphFont"/>
    <w:uiPriority w:val="99"/>
    <w:rsid w:val="003B0A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0A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PlainText">
    <w:name w:val="Plain Text"/>
    <w:basedOn w:val="Normal"/>
    <w:link w:val="PlainTextChar"/>
    <w:uiPriority w:val="99"/>
    <w:rsid w:val="003B0AB3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A23F0"/>
    <w:rPr>
      <w:rFonts w:ascii="Courier New" w:hAnsi="Courier New" w:cs="Courier New"/>
      <w:sz w:val="20"/>
      <w:szCs w:val="20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3B0AB3"/>
    <w:pPr>
      <w:widowControl/>
      <w:overflowPunct/>
      <w:autoSpaceDE/>
      <w:autoSpaceDN/>
      <w:adjustRightInd/>
      <w:textAlignment w:val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NormalWeb">
    <w:name w:val="Normal (Web)"/>
    <w:basedOn w:val="Normal"/>
    <w:uiPriority w:val="99"/>
    <w:rsid w:val="003B0AB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styleId="BodyText3">
    <w:name w:val="Body Text 3"/>
    <w:basedOn w:val="Normal"/>
    <w:link w:val="BodyText3Char"/>
    <w:uiPriority w:val="99"/>
    <w:rsid w:val="003B0A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A23F0"/>
    <w:rPr>
      <w:rFonts w:cs="Times New Roman"/>
      <w:sz w:val="16"/>
      <w:szCs w:val="16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3B0A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BodyTextIndent">
    <w:name w:val="Body Text Indent"/>
    <w:basedOn w:val="Normal"/>
    <w:link w:val="BodyTextIndentChar"/>
    <w:uiPriority w:val="99"/>
    <w:rsid w:val="003B0A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3B0AB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BA23F0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Subtitle">
    <w:name w:val="Subtitle"/>
    <w:basedOn w:val="Normal"/>
    <w:link w:val="SubtitleChar"/>
    <w:uiPriority w:val="99"/>
    <w:qFormat/>
    <w:rsid w:val="003B0AB3"/>
    <w:pPr>
      <w:spacing w:line="264" w:lineRule="auto"/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23F0"/>
    <w:rPr>
      <w:rFonts w:ascii="Cambria" w:hAnsi="Cambria" w:cs="Times New Roman"/>
      <w:sz w:val="24"/>
      <w:szCs w:val="24"/>
      <w:lang w:val="cs-CZ" w:eastAsia="cs-CZ"/>
    </w:rPr>
  </w:style>
  <w:style w:type="paragraph" w:customStyle="1" w:styleId="odst">
    <w:name w:val="odst"/>
    <w:basedOn w:val="Normal"/>
    <w:uiPriority w:val="99"/>
    <w:rsid w:val="003B0AB3"/>
    <w:pPr>
      <w:widowControl/>
      <w:overflowPunct/>
      <w:adjustRightInd/>
      <w:spacing w:after="120"/>
      <w:textAlignment w:val="auto"/>
    </w:pPr>
    <w:rPr>
      <w:sz w:val="20"/>
      <w:szCs w:val="24"/>
    </w:rPr>
  </w:style>
  <w:style w:type="paragraph" w:styleId="List">
    <w:name w:val="List"/>
    <w:basedOn w:val="Normal"/>
    <w:uiPriority w:val="99"/>
    <w:rsid w:val="003B0AB3"/>
    <w:pPr>
      <w:widowControl/>
      <w:overflowPunct/>
      <w:autoSpaceDE/>
      <w:autoSpaceDN/>
      <w:adjustRightInd/>
      <w:ind w:left="283" w:hanging="283"/>
      <w:textAlignment w:val="auto"/>
    </w:pPr>
    <w:rPr>
      <w:szCs w:val="24"/>
    </w:rPr>
  </w:style>
  <w:style w:type="paragraph" w:styleId="List2">
    <w:name w:val="List 2"/>
    <w:basedOn w:val="Normal"/>
    <w:uiPriority w:val="99"/>
    <w:rsid w:val="003B0AB3"/>
    <w:pPr>
      <w:widowControl/>
      <w:overflowPunct/>
      <w:autoSpaceDE/>
      <w:autoSpaceDN/>
      <w:adjustRightInd/>
      <w:ind w:left="566" w:hanging="283"/>
      <w:textAlignment w:val="auto"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0A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BodyTextIndent3">
    <w:name w:val="Body Text Indent 3"/>
    <w:basedOn w:val="Normal"/>
    <w:link w:val="BodyTextIndent3Char"/>
    <w:uiPriority w:val="99"/>
    <w:rsid w:val="003B0A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23F0"/>
    <w:rPr>
      <w:rFonts w:cs="Times New Roman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rsid w:val="003B0AB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B0AB3"/>
    <w:rPr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3A3BF0"/>
    <w:rPr>
      <w:rFonts w:ascii="Tahoma" w:hAnsi="Tahoma"/>
      <w:sz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3F0"/>
    <w:rPr>
      <w:rFonts w:cs="Times New Roman"/>
      <w:sz w:val="2"/>
      <w:lang w:val="cs-CZ" w:eastAsia="cs-CZ"/>
    </w:rPr>
  </w:style>
  <w:style w:type="character" w:customStyle="1" w:styleId="BalloonTextChar1">
    <w:name w:val="Balloon Text Char1"/>
    <w:link w:val="BalloonText"/>
    <w:uiPriority w:val="99"/>
    <w:semiHidden/>
    <w:locked/>
    <w:rsid w:val="003A3BF0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7F27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27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23F0"/>
    <w:rPr>
      <w:rFonts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2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1396</Characters>
  <Application>Microsoft Office Outlook</Application>
  <DocSecurity>0</DocSecurity>
  <Lines>0</Lines>
  <Paragraphs>0</Paragraphs>
  <ScaleCrop>false</ScaleCrop>
  <Company>PřF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habilitační komise</dc:title>
  <dc:subject/>
  <dc:creator>Linda Parakova</dc:creator>
  <cp:keywords/>
  <dc:description/>
  <cp:lastModifiedBy>Milan Predota</cp:lastModifiedBy>
  <cp:revision>4</cp:revision>
  <cp:lastPrinted>2009-01-19T08:48:00Z</cp:lastPrinted>
  <dcterms:created xsi:type="dcterms:W3CDTF">2020-10-28T16:01:00Z</dcterms:created>
  <dcterms:modified xsi:type="dcterms:W3CDTF">2020-10-28T16:25:00Z</dcterms:modified>
</cp:coreProperties>
</file>